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Pr="0031571B" w:rsidRDefault="0031571B" w:rsidP="00141A4C">
      <w:pPr>
        <w:pStyle w:val="Title"/>
        <w:rPr>
          <w:szCs w:val="56"/>
        </w:rPr>
      </w:pPr>
      <w:proofErr w:type="spellStart"/>
      <w:r w:rsidRPr="0031571B">
        <w:rPr>
          <w:b/>
          <w:szCs w:val="56"/>
        </w:rPr>
        <w:t>Dipika</w:t>
      </w:r>
      <w:proofErr w:type="spellEnd"/>
      <w:r w:rsidRPr="0031571B">
        <w:rPr>
          <w:b/>
          <w:szCs w:val="56"/>
        </w:rPr>
        <w:t xml:space="preserve"> K. Mehta</w:t>
      </w:r>
    </w:p>
    <w:p w:rsidR="0031571B" w:rsidRPr="0031571B" w:rsidRDefault="0031571B" w:rsidP="0031571B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4, </w:t>
      </w:r>
      <w:proofErr w:type="spellStart"/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Madhuben</w:t>
      </w:r>
      <w:proofErr w:type="spellEnd"/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app</w:t>
      </w:r>
      <w:proofErr w:type="gramStart"/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.,</w:t>
      </w:r>
      <w:proofErr w:type="gramEnd"/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1571B" w:rsidRPr="0031571B" w:rsidRDefault="0031571B" w:rsidP="0031571B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Behind municipal </w:t>
      </w:r>
      <w:proofErr w:type="spellStart"/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Scool</w:t>
      </w:r>
      <w:proofErr w:type="spellEnd"/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</w:t>
      </w:r>
    </w:p>
    <w:p w:rsidR="0031571B" w:rsidRPr="0031571B" w:rsidRDefault="0031571B" w:rsidP="0031571B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Maninagar</w:t>
      </w:r>
      <w:proofErr w:type="spellEnd"/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cross road,</w:t>
      </w:r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</w:t>
      </w:r>
    </w:p>
    <w:p w:rsidR="0031571B" w:rsidRPr="0031571B" w:rsidRDefault="0031571B" w:rsidP="0031571B">
      <w:pPr>
        <w:spacing w:after="0"/>
        <w:rPr>
          <w:sz w:val="28"/>
          <w:szCs w:val="28"/>
        </w:rPr>
      </w:pPr>
      <w:r w:rsidRPr="0031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Ahmedabad - 380008</w:t>
      </w:r>
      <w:r w:rsidR="00141A4C" w:rsidRPr="0031571B">
        <w:rPr>
          <w:sz w:val="28"/>
          <w:szCs w:val="28"/>
        </w:rPr>
        <w:t> </w:t>
      </w:r>
    </w:p>
    <w:p w:rsidR="00141A4C" w:rsidRDefault="0031571B" w:rsidP="0031571B">
      <w:pPr>
        <w:spacing w:after="0"/>
        <w:rPr>
          <w:color w:val="000000" w:themeColor="text1"/>
          <w:sz w:val="28"/>
          <w:szCs w:val="28"/>
        </w:rPr>
      </w:pPr>
      <w:r w:rsidRPr="00DC6FC7">
        <w:rPr>
          <w:color w:val="000000" w:themeColor="text1"/>
          <w:sz w:val="28"/>
          <w:szCs w:val="28"/>
        </w:rPr>
        <w:t xml:space="preserve">M. No: </w:t>
      </w:r>
      <w:r w:rsidR="00141A4C" w:rsidRPr="00DC6FC7">
        <w:rPr>
          <w:color w:val="000000" w:themeColor="text1"/>
          <w:sz w:val="28"/>
          <w:szCs w:val="28"/>
        </w:rPr>
        <w:t> </w:t>
      </w:r>
      <w:r w:rsidRPr="00DC6FC7">
        <w:rPr>
          <w:color w:val="000000" w:themeColor="text1"/>
          <w:sz w:val="28"/>
          <w:szCs w:val="28"/>
        </w:rPr>
        <w:t>8866384484, 9558167353</w:t>
      </w:r>
    </w:p>
    <w:p w:rsidR="00E23B24" w:rsidRPr="00DC6FC7" w:rsidRDefault="00E23B24" w:rsidP="0031571B">
      <w:pPr>
        <w:spacing w:after="0"/>
        <w:rPr>
          <w:color w:val="000000" w:themeColor="text1"/>
          <w:sz w:val="28"/>
          <w:szCs w:val="28"/>
        </w:rPr>
      </w:pPr>
      <w:r>
        <w:rPr>
          <w:color w:val="auto"/>
          <w:sz w:val="28"/>
        </w:rPr>
        <w:t xml:space="preserve">E- Mail: </w:t>
      </w:r>
      <w:r w:rsidRPr="00BE4040">
        <w:rPr>
          <w:color w:val="auto"/>
          <w:sz w:val="28"/>
        </w:rPr>
        <w:t>mehtadipika6275@gmail.com</w:t>
      </w:r>
    </w:p>
    <w:p w:rsidR="006270A9" w:rsidRDefault="00405E0A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64B8B86B6F4C4EBAB00E7BE84C76259F"/>
          </w:placeholder>
          <w:temporary/>
          <w:showingPlcHdr/>
        </w:sdtPr>
        <w:sdtEndPr/>
        <w:sdtContent>
          <w:r w:rsidR="009D5933" w:rsidRPr="0031571B">
            <w:rPr>
              <w:sz w:val="40"/>
              <w:szCs w:val="40"/>
            </w:rPr>
            <w:t>Objective</w:t>
          </w:r>
        </w:sdtContent>
      </w:sdt>
    </w:p>
    <w:p w:rsidR="006270A9" w:rsidRPr="00970B8A" w:rsidRDefault="0031571B">
      <w:pPr>
        <w:rPr>
          <w:color w:val="000000" w:themeColor="text1"/>
          <w:sz w:val="32"/>
          <w:szCs w:val="32"/>
        </w:rPr>
      </w:pPr>
      <w:r w:rsidRPr="00970B8A">
        <w:rPr>
          <w:color w:val="000000" w:themeColor="text1"/>
          <w:sz w:val="32"/>
          <w:szCs w:val="32"/>
        </w:rPr>
        <w:t xml:space="preserve">I am eager to learn new things. If i get a chance to work with your company I will work hard. </w:t>
      </w:r>
    </w:p>
    <w:p w:rsidR="006270A9" w:rsidRDefault="00405E0A" w:rsidP="0031571B">
      <w:pPr>
        <w:pStyle w:val="Heading1"/>
        <w:tabs>
          <w:tab w:val="left" w:pos="2610"/>
        </w:tabs>
      </w:pPr>
      <w:sdt>
        <w:sdtPr>
          <w:alias w:val="Education:"/>
          <w:tag w:val="Education:"/>
          <w:id w:val="807127995"/>
          <w:placeholder>
            <w:docPart w:val="DD081A91E87D47A295B4FE069D194A0E"/>
          </w:placeholder>
          <w:temporary/>
          <w:showingPlcHdr/>
        </w:sdtPr>
        <w:sdtEndPr/>
        <w:sdtContent>
          <w:r w:rsidR="009D5933" w:rsidRPr="0031571B">
            <w:rPr>
              <w:sz w:val="40"/>
              <w:szCs w:val="40"/>
            </w:rPr>
            <w:t>Education</w:t>
          </w:r>
        </w:sdtContent>
      </w:sdt>
      <w:r w:rsidR="0031571B">
        <w:tab/>
      </w:r>
    </w:p>
    <w:p w:rsidR="006270A9" w:rsidRPr="0031571B" w:rsidRDefault="0031571B">
      <w:pPr>
        <w:pStyle w:val="Heading2"/>
        <w:rPr>
          <w:sz w:val="32"/>
          <w:szCs w:val="32"/>
        </w:rPr>
      </w:pPr>
      <w:r w:rsidRPr="0031571B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SSC</w:t>
      </w:r>
      <w:r w:rsidR="009D5933" w:rsidRPr="0031571B">
        <w:rPr>
          <w:sz w:val="32"/>
          <w:szCs w:val="32"/>
        </w:rPr>
        <w:t> | </w:t>
      </w:r>
      <w:r w:rsidRPr="0031571B">
        <w:rPr>
          <w:sz w:val="32"/>
          <w:szCs w:val="32"/>
        </w:rPr>
        <w:t>2013</w:t>
      </w:r>
      <w:r w:rsidR="009D5933" w:rsidRPr="0031571B">
        <w:rPr>
          <w:sz w:val="32"/>
          <w:szCs w:val="32"/>
        </w:rPr>
        <w:t> | </w:t>
      </w:r>
      <w:r w:rsidRPr="0031571B">
        <w:rPr>
          <w:sz w:val="32"/>
          <w:szCs w:val="32"/>
        </w:rPr>
        <w:t>GUJARAT BOARD</w:t>
      </w:r>
    </w:p>
    <w:p w:rsidR="006270A9" w:rsidRDefault="0031571B" w:rsidP="001B29CF">
      <w:pPr>
        <w:pStyle w:val="ListBullet"/>
        <w:rPr>
          <w:rFonts w:ascii="Times New Roman" w:hAnsi="Times New Roman" w:cs="Times New Roman"/>
          <w:b/>
          <w:sz w:val="28"/>
          <w:szCs w:val="28"/>
        </w:rPr>
      </w:pPr>
      <w:r w:rsidRPr="0031571B">
        <w:rPr>
          <w:rFonts w:ascii="Times New Roman" w:hAnsi="Times New Roman" w:cs="Times New Roman"/>
          <w:b/>
          <w:sz w:val="28"/>
          <w:szCs w:val="28"/>
        </w:rPr>
        <w:t>Percentage</w:t>
      </w:r>
      <w:r w:rsidR="009D5933" w:rsidRPr="00315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571B">
        <w:rPr>
          <w:rFonts w:ascii="Times New Roman" w:hAnsi="Times New Roman" w:cs="Times New Roman"/>
          <w:b/>
          <w:sz w:val="28"/>
          <w:szCs w:val="28"/>
        </w:rPr>
        <w:t>62%</w:t>
      </w:r>
    </w:p>
    <w:p w:rsidR="0031571B" w:rsidRPr="0031571B" w:rsidRDefault="0031571B" w:rsidP="0031571B">
      <w:pPr>
        <w:pStyle w:val="Heading2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H</w:t>
      </w:r>
      <w:r w:rsidRPr="0031571B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SC</w:t>
      </w:r>
      <w:r w:rsidRPr="0031571B">
        <w:rPr>
          <w:sz w:val="32"/>
          <w:szCs w:val="32"/>
        </w:rPr>
        <w:t> | </w:t>
      </w:r>
      <w:r>
        <w:rPr>
          <w:sz w:val="32"/>
          <w:szCs w:val="32"/>
        </w:rPr>
        <w:t>2015</w:t>
      </w:r>
      <w:r w:rsidRPr="0031571B">
        <w:rPr>
          <w:sz w:val="32"/>
          <w:szCs w:val="32"/>
        </w:rPr>
        <w:t> | GUJARAT BOARD</w:t>
      </w:r>
    </w:p>
    <w:p w:rsidR="0031571B" w:rsidRPr="0031571B" w:rsidRDefault="0031571B" w:rsidP="0031571B">
      <w:pPr>
        <w:pStyle w:val="ListBullet"/>
        <w:rPr>
          <w:rFonts w:ascii="Times New Roman" w:hAnsi="Times New Roman" w:cs="Times New Roman"/>
          <w:b/>
          <w:sz w:val="28"/>
          <w:szCs w:val="28"/>
        </w:rPr>
      </w:pPr>
      <w:r w:rsidRPr="0031571B">
        <w:rPr>
          <w:rFonts w:ascii="Times New Roman" w:hAnsi="Times New Roman" w:cs="Times New Roman"/>
          <w:b/>
          <w:sz w:val="28"/>
          <w:szCs w:val="28"/>
        </w:rPr>
        <w:t xml:space="preserve">Percentage: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31571B">
        <w:rPr>
          <w:rFonts w:ascii="Times New Roman" w:hAnsi="Times New Roman" w:cs="Times New Roman"/>
          <w:b/>
          <w:sz w:val="28"/>
          <w:szCs w:val="28"/>
        </w:rPr>
        <w:t>%</w:t>
      </w:r>
    </w:p>
    <w:p w:rsidR="0031571B" w:rsidRPr="0031571B" w:rsidRDefault="0031571B" w:rsidP="0031571B">
      <w:pPr>
        <w:pStyle w:val="Heading2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B.com</w:t>
      </w:r>
      <w:r w:rsidRPr="0031571B">
        <w:rPr>
          <w:sz w:val="32"/>
          <w:szCs w:val="32"/>
        </w:rPr>
        <w:t> | </w:t>
      </w:r>
      <w:r>
        <w:rPr>
          <w:sz w:val="32"/>
          <w:szCs w:val="32"/>
        </w:rPr>
        <w:t>2018</w:t>
      </w:r>
      <w:r w:rsidRPr="0031571B">
        <w:rPr>
          <w:sz w:val="32"/>
          <w:szCs w:val="32"/>
        </w:rPr>
        <w:t xml:space="preserve"> | GUJARAT </w:t>
      </w:r>
      <w:r>
        <w:rPr>
          <w:sz w:val="32"/>
          <w:szCs w:val="32"/>
        </w:rPr>
        <w:t>University</w:t>
      </w:r>
    </w:p>
    <w:p w:rsidR="0031571B" w:rsidRPr="0031571B" w:rsidRDefault="0031571B" w:rsidP="0031571B">
      <w:pPr>
        <w:pStyle w:val="ListBulle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Class</w:t>
      </w:r>
    </w:p>
    <w:p w:rsidR="0031571B" w:rsidRPr="0031571B" w:rsidRDefault="0031571B" w:rsidP="0031571B">
      <w:pPr>
        <w:pStyle w:val="Heading2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M.com</w:t>
      </w:r>
      <w:r w:rsidRPr="0031571B">
        <w:rPr>
          <w:sz w:val="32"/>
          <w:szCs w:val="32"/>
        </w:rPr>
        <w:t> | </w:t>
      </w:r>
      <w:r>
        <w:rPr>
          <w:sz w:val="32"/>
          <w:szCs w:val="32"/>
        </w:rPr>
        <w:t xml:space="preserve">2020 </w:t>
      </w:r>
      <w:r w:rsidRPr="0031571B">
        <w:rPr>
          <w:sz w:val="32"/>
          <w:szCs w:val="32"/>
        </w:rPr>
        <w:t xml:space="preserve">| GUJARAT </w:t>
      </w:r>
      <w:r>
        <w:rPr>
          <w:sz w:val="32"/>
          <w:szCs w:val="32"/>
        </w:rPr>
        <w:t>University</w:t>
      </w:r>
    </w:p>
    <w:p w:rsidR="0031571B" w:rsidRDefault="0031571B" w:rsidP="0031571B">
      <w:pPr>
        <w:pStyle w:val="ListBulle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Class</w:t>
      </w:r>
    </w:p>
    <w:p w:rsidR="00C33DBB" w:rsidRPr="00C33DBB" w:rsidRDefault="00C33DBB" w:rsidP="00C33DBB">
      <w:pPr>
        <w:pStyle w:val="ListBullet"/>
        <w:numPr>
          <w:ilvl w:val="0"/>
          <w:numId w:val="0"/>
        </w:numPr>
        <w:ind w:left="216"/>
        <w:rPr>
          <w:rFonts w:ascii="Times New Roman" w:hAnsi="Times New Roman" w:cs="Times New Roman"/>
          <w:b/>
          <w:sz w:val="20"/>
          <w:szCs w:val="28"/>
        </w:rPr>
      </w:pPr>
    </w:p>
    <w:p w:rsidR="00AF099B" w:rsidRDefault="00C33DBB" w:rsidP="00C33DBB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C33DB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LLB</w:t>
      </w:r>
    </w:p>
    <w:p w:rsidR="006270A9" w:rsidRDefault="00C33DBB" w:rsidP="00C33DBB">
      <w:pPr>
        <w:pStyle w:val="ListBullet"/>
        <w:numPr>
          <w:ilvl w:val="0"/>
          <w:numId w:val="0"/>
        </w:numPr>
        <w:rPr>
          <w:sz w:val="32"/>
          <w:szCs w:val="32"/>
        </w:rPr>
      </w:pPr>
      <w:r w:rsidRPr="00C33DBB">
        <w:rPr>
          <w:b/>
          <w:sz w:val="32"/>
          <w:szCs w:val="32"/>
        </w:rPr>
        <w:t>Pursuing </w:t>
      </w:r>
      <w:r w:rsidRPr="0031571B">
        <w:rPr>
          <w:sz w:val="32"/>
          <w:szCs w:val="32"/>
        </w:rPr>
        <w:t> </w:t>
      </w:r>
    </w:p>
    <w:p w:rsidR="00AF099B" w:rsidRDefault="00AF099B" w:rsidP="00C33DBB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:rsidR="00AF099B" w:rsidRDefault="00AF099B" w:rsidP="00AF099B">
      <w:pPr>
        <w:pStyle w:val="Heading1"/>
        <w:rPr>
          <w:sz w:val="36"/>
          <w:szCs w:val="36"/>
        </w:rPr>
      </w:pPr>
      <w:r w:rsidRPr="00C33DBB">
        <w:rPr>
          <w:sz w:val="36"/>
          <w:szCs w:val="36"/>
        </w:rPr>
        <w:t>Technical Skill</w:t>
      </w:r>
    </w:p>
    <w:p w:rsidR="00AF099B" w:rsidRPr="001F0732" w:rsidRDefault="00AF099B" w:rsidP="00AF099B">
      <w:pPr>
        <w:pStyle w:val="ListParagraph"/>
        <w:numPr>
          <w:ilvl w:val="0"/>
          <w:numId w:val="26"/>
        </w:numPr>
        <w:ind w:left="1080"/>
        <w:jc w:val="both"/>
        <w:rPr>
          <w:b/>
          <w:sz w:val="28"/>
        </w:rPr>
      </w:pPr>
      <w:r>
        <w:rPr>
          <w:sz w:val="28"/>
        </w:rPr>
        <w:t>Basic knowledge of Computer.</w:t>
      </w:r>
    </w:p>
    <w:p w:rsidR="00AF099B" w:rsidRPr="001F0732" w:rsidRDefault="00AF099B" w:rsidP="00AF099B">
      <w:pPr>
        <w:pStyle w:val="ListParagraph"/>
        <w:numPr>
          <w:ilvl w:val="0"/>
          <w:numId w:val="26"/>
        </w:numPr>
        <w:ind w:left="1080"/>
        <w:jc w:val="both"/>
        <w:rPr>
          <w:b/>
          <w:sz w:val="28"/>
        </w:rPr>
      </w:pPr>
      <w:r>
        <w:rPr>
          <w:sz w:val="28"/>
        </w:rPr>
        <w:t>Knowledge of MS office.</w:t>
      </w:r>
    </w:p>
    <w:p w:rsidR="00AF099B" w:rsidRPr="001F0732" w:rsidRDefault="00AF099B" w:rsidP="00AF099B">
      <w:pPr>
        <w:pStyle w:val="ListParagraph"/>
        <w:numPr>
          <w:ilvl w:val="0"/>
          <w:numId w:val="26"/>
        </w:numPr>
        <w:ind w:left="1080"/>
        <w:jc w:val="both"/>
        <w:rPr>
          <w:b/>
          <w:sz w:val="28"/>
        </w:rPr>
      </w:pPr>
      <w:r>
        <w:rPr>
          <w:sz w:val="28"/>
        </w:rPr>
        <w:t>Tally Work.</w:t>
      </w:r>
    </w:p>
    <w:p w:rsidR="00AF099B" w:rsidRPr="00C33DBB" w:rsidRDefault="00AF099B" w:rsidP="00C33DBB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</w:p>
    <w:sdt>
      <w:sdtPr>
        <w:alias w:val="Skills &amp; Abilities:"/>
        <w:tag w:val="Skills &amp; Abilities:"/>
        <w:id w:val="458624136"/>
        <w:placeholder>
          <w:docPart w:val="92A41883CA044402A592B0AFD4F63C73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 w:rsidRPr="00C33DBB">
            <w:rPr>
              <w:sz w:val="40"/>
              <w:szCs w:val="40"/>
            </w:rPr>
            <w:t>Skills &amp; Abilities</w:t>
          </w:r>
        </w:p>
      </w:sdtContent>
    </w:sdt>
    <w:sdt>
      <w:sdtPr>
        <w:alias w:val="Management:"/>
        <w:tag w:val="Management:"/>
        <w:id w:val="598525640"/>
        <w:placeholder>
          <w:docPart w:val="739FD32BC4F54AF0B09372270D06186C"/>
        </w:placeholder>
        <w:temporary/>
        <w:showingPlcHdr/>
      </w:sdtPr>
      <w:sdtEndPr/>
      <w:sdtContent>
        <w:p w:rsidR="006270A9" w:rsidRDefault="009D5933">
          <w:pPr>
            <w:pStyle w:val="Heading2"/>
          </w:pPr>
          <w:r w:rsidRPr="00C33DBB">
            <w:rPr>
              <w:sz w:val="32"/>
              <w:szCs w:val="32"/>
            </w:rPr>
            <w:t>Management</w:t>
          </w:r>
        </w:p>
      </w:sdtContent>
    </w:sdt>
    <w:p w:rsidR="006270A9" w:rsidRPr="00DC6FC7" w:rsidRDefault="00C33DBB" w:rsidP="00C33DBB">
      <w:pPr>
        <w:pStyle w:val="ListBullet"/>
        <w:numPr>
          <w:ilvl w:val="0"/>
          <w:numId w:val="24"/>
        </w:numPr>
        <w:rPr>
          <w:color w:val="000000" w:themeColor="text1"/>
          <w:sz w:val="28"/>
          <w:szCs w:val="32"/>
        </w:rPr>
      </w:pPr>
      <w:r w:rsidRPr="00DC6FC7">
        <w:rPr>
          <w:color w:val="000000" w:themeColor="text1"/>
          <w:sz w:val="28"/>
          <w:szCs w:val="32"/>
        </w:rPr>
        <w:t>I can manage all the work with calm nature.</w:t>
      </w:r>
    </w:p>
    <w:p w:rsidR="006270A9" w:rsidRPr="00DC6FC7" w:rsidRDefault="00C33DBB" w:rsidP="00C33DBB">
      <w:pPr>
        <w:pStyle w:val="ListBullet"/>
        <w:numPr>
          <w:ilvl w:val="0"/>
          <w:numId w:val="24"/>
        </w:numPr>
        <w:rPr>
          <w:color w:val="000000" w:themeColor="text1"/>
        </w:rPr>
      </w:pPr>
      <w:r w:rsidRPr="00DC6FC7">
        <w:rPr>
          <w:color w:val="000000" w:themeColor="text1"/>
          <w:sz w:val="28"/>
          <w:szCs w:val="32"/>
        </w:rPr>
        <w:t>I can able to take difficult decisions</w:t>
      </w:r>
      <w:r w:rsidRPr="00DC6FC7">
        <w:rPr>
          <w:color w:val="000000" w:themeColor="text1"/>
        </w:rPr>
        <w:t>.</w:t>
      </w:r>
    </w:p>
    <w:sdt>
      <w:sdtPr>
        <w:alias w:val="Communication:"/>
        <w:tag w:val="Communication:"/>
        <w:id w:val="-1153840069"/>
        <w:placeholder>
          <w:docPart w:val="4EC410489E04451C83C5EBE3F8752565"/>
        </w:placeholder>
        <w:temporary/>
        <w:showingPlcHdr/>
      </w:sdtPr>
      <w:sdtEndPr/>
      <w:sdtContent>
        <w:p w:rsidR="006270A9" w:rsidRDefault="009D5933">
          <w:pPr>
            <w:pStyle w:val="Heading2"/>
          </w:pPr>
          <w:r w:rsidRPr="00C33DBB">
            <w:rPr>
              <w:sz w:val="32"/>
              <w:szCs w:val="32"/>
            </w:rPr>
            <w:t>Communication</w:t>
          </w:r>
        </w:p>
      </w:sdtContent>
    </w:sdt>
    <w:p w:rsidR="006270A9" w:rsidRPr="00DC6FC7" w:rsidRDefault="00C33DBB" w:rsidP="00C33DBB">
      <w:pPr>
        <w:pStyle w:val="ListBulle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DC6FC7">
        <w:rPr>
          <w:color w:val="000000" w:themeColor="text1"/>
          <w:sz w:val="28"/>
          <w:szCs w:val="28"/>
        </w:rPr>
        <w:t>I have a good and positive communication skill.</w:t>
      </w:r>
    </w:p>
    <w:sdt>
      <w:sdtPr>
        <w:alias w:val="Leadership:"/>
        <w:tag w:val="Leadership:"/>
        <w:id w:val="1837562325"/>
        <w:placeholder>
          <w:docPart w:val="3C9812366D9D454C8C536A8325310647"/>
        </w:placeholder>
        <w:temporary/>
        <w:showingPlcHdr/>
      </w:sdtPr>
      <w:sdtEndPr/>
      <w:sdtContent>
        <w:p w:rsidR="006270A9" w:rsidRDefault="009D5933">
          <w:pPr>
            <w:pStyle w:val="Heading2"/>
          </w:pPr>
          <w:r w:rsidRPr="00970B8A">
            <w:rPr>
              <w:color w:val="2A7B88" w:themeColor="accent1" w:themeShade="BF"/>
              <w:sz w:val="32"/>
              <w:szCs w:val="32"/>
            </w:rPr>
            <w:t>Leadership</w:t>
          </w:r>
        </w:p>
      </w:sdtContent>
    </w:sdt>
    <w:p w:rsidR="006270A9" w:rsidRPr="00DC6FC7" w:rsidRDefault="00C33DBB" w:rsidP="00C33DBB">
      <w:pPr>
        <w:pStyle w:val="ListBulle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DC6FC7">
        <w:rPr>
          <w:color w:val="000000" w:themeColor="text1"/>
          <w:sz w:val="28"/>
          <w:szCs w:val="28"/>
        </w:rPr>
        <w:t xml:space="preserve">I am good at team leadership. </w:t>
      </w:r>
    </w:p>
    <w:p w:rsidR="00C33DBB" w:rsidRPr="00DC6FC7" w:rsidRDefault="00C33DBB" w:rsidP="00C33DBB">
      <w:pPr>
        <w:pStyle w:val="ListBulle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DC6FC7">
        <w:rPr>
          <w:color w:val="000000" w:themeColor="text1"/>
          <w:sz w:val="28"/>
          <w:szCs w:val="28"/>
        </w:rPr>
        <w:t xml:space="preserve">I also believe in team work. </w:t>
      </w:r>
    </w:p>
    <w:sdt>
      <w:sdtPr>
        <w:alias w:val="Experience:"/>
        <w:tag w:val="Experience:"/>
        <w:id w:val="171684534"/>
        <w:placeholder>
          <w:docPart w:val="E942851D245F4A2D9104E0AF42C1B070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 w:rsidRPr="00C33DBB">
            <w:rPr>
              <w:sz w:val="36"/>
              <w:szCs w:val="36"/>
            </w:rPr>
            <w:t>Experience</w:t>
          </w:r>
        </w:p>
      </w:sdtContent>
    </w:sdt>
    <w:p w:rsidR="006270A9" w:rsidRDefault="00C33DBB">
      <w:pPr>
        <w:pStyle w:val="Heading2"/>
      </w:pPr>
      <w:r>
        <w:rPr>
          <w:sz w:val="28"/>
        </w:rPr>
        <w:t>Manubhai shah &amp; co.</w:t>
      </w:r>
      <w:r w:rsidR="009D5933">
        <w:t> | </w:t>
      </w:r>
      <w:r>
        <w:t>One year</w:t>
      </w:r>
      <w:r w:rsidR="00A16547">
        <w:t xml:space="preserve"> with GST WORK</w:t>
      </w:r>
      <w:bookmarkStart w:id="0" w:name="_GoBack"/>
      <w:bookmarkEnd w:id="0"/>
    </w:p>
    <w:p w:rsidR="00A16547" w:rsidRPr="00C00490" w:rsidRDefault="00A16547" w:rsidP="00A16547">
      <w:pPr>
        <w:rPr>
          <w:b/>
          <w:bCs/>
        </w:rPr>
      </w:pPr>
      <w:r w:rsidRPr="00C00490">
        <w:rPr>
          <w:b/>
          <w:bCs/>
          <w:sz w:val="28"/>
        </w:rPr>
        <w:t>FREELANCE ACCOUNTING WORK IN TALLY RPIME</w:t>
      </w:r>
      <w:r>
        <w:t> | </w:t>
      </w:r>
      <w:r w:rsidRPr="00C00490">
        <w:rPr>
          <w:b/>
          <w:bCs/>
        </w:rPr>
        <w:t xml:space="preserve">Six month </w:t>
      </w:r>
    </w:p>
    <w:p w:rsidR="00970B8A" w:rsidRDefault="00970B8A" w:rsidP="00970B8A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Personal details:</w:t>
      </w:r>
    </w:p>
    <w:p w:rsidR="00970B8A" w:rsidRDefault="00970B8A" w:rsidP="00970B8A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970B8A">
        <w:rPr>
          <w:rFonts w:ascii="Times New Roman" w:hAnsi="Times New Roman" w:cs="Times New Roman"/>
          <w:b/>
          <w:color w:val="auto"/>
          <w:sz w:val="28"/>
        </w:rPr>
        <w:t xml:space="preserve">Birth Date          </w:t>
      </w:r>
      <w:r w:rsidRPr="00970B8A"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 w:rsidRPr="00970B8A">
        <w:rPr>
          <w:rFonts w:ascii="Times New Roman" w:hAnsi="Times New Roman" w:cs="Times New Roman"/>
          <w:b/>
          <w:color w:val="auto"/>
          <w:sz w:val="28"/>
        </w:rPr>
        <w:t xml:space="preserve">: </w:t>
      </w:r>
      <w:r w:rsidRPr="00970B8A">
        <w:rPr>
          <w:rFonts w:ascii="Times New Roman" w:hAnsi="Times New Roman" w:cs="Times New Roman"/>
          <w:color w:val="auto"/>
          <w:sz w:val="28"/>
        </w:rPr>
        <w:t>22</w:t>
      </w:r>
      <w:r w:rsidRPr="00970B8A">
        <w:rPr>
          <w:rFonts w:ascii="Times New Roman" w:hAnsi="Times New Roman" w:cs="Times New Roman"/>
          <w:color w:val="auto"/>
          <w:sz w:val="32"/>
          <w:vertAlign w:val="superscript"/>
        </w:rPr>
        <w:t>nd</w:t>
      </w:r>
      <w:r w:rsidRPr="00970B8A">
        <w:rPr>
          <w:rFonts w:ascii="Times New Roman" w:hAnsi="Times New Roman" w:cs="Times New Roman"/>
          <w:color w:val="auto"/>
          <w:sz w:val="28"/>
        </w:rPr>
        <w:t xml:space="preserve"> May, 1998</w:t>
      </w:r>
    </w:p>
    <w:p w:rsidR="00970B8A" w:rsidRPr="00970B8A" w:rsidRDefault="00970B8A" w:rsidP="00970B8A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970B8A">
        <w:rPr>
          <w:rFonts w:ascii="Times New Roman" w:hAnsi="Times New Roman" w:cs="Times New Roman"/>
          <w:b/>
          <w:color w:val="auto"/>
          <w:sz w:val="28"/>
        </w:rPr>
        <w:t>Gender</w:t>
      </w:r>
      <w:r w:rsidRPr="00970B8A">
        <w:rPr>
          <w:rFonts w:ascii="Times New Roman" w:hAnsi="Times New Roman" w:cs="Times New Roman"/>
          <w:b/>
          <w:color w:val="auto"/>
          <w:sz w:val="28"/>
        </w:rPr>
        <w:tab/>
      </w:r>
      <w:r w:rsidRPr="00970B8A"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 w:rsidRPr="00970B8A">
        <w:rPr>
          <w:rFonts w:ascii="Times New Roman" w:hAnsi="Times New Roman" w:cs="Times New Roman"/>
          <w:b/>
          <w:color w:val="auto"/>
          <w:sz w:val="28"/>
        </w:rPr>
        <w:t xml:space="preserve">: </w:t>
      </w:r>
      <w:r w:rsidRPr="00970B8A">
        <w:rPr>
          <w:rFonts w:ascii="Times New Roman" w:hAnsi="Times New Roman" w:cs="Times New Roman"/>
          <w:color w:val="auto"/>
          <w:sz w:val="28"/>
        </w:rPr>
        <w:t>Female</w:t>
      </w:r>
    </w:p>
    <w:p w:rsidR="00970B8A" w:rsidRPr="00970B8A" w:rsidRDefault="00970B8A" w:rsidP="00970B8A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970B8A">
        <w:rPr>
          <w:rFonts w:ascii="Times New Roman" w:hAnsi="Times New Roman" w:cs="Times New Roman"/>
          <w:b/>
          <w:color w:val="auto"/>
          <w:sz w:val="28"/>
        </w:rPr>
        <w:t>Marital Status</w:t>
      </w:r>
      <w:r w:rsidRPr="00970B8A"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 w:rsidRPr="00970B8A">
        <w:rPr>
          <w:rFonts w:ascii="Times New Roman" w:hAnsi="Times New Roman" w:cs="Times New Roman"/>
          <w:b/>
          <w:color w:val="auto"/>
          <w:sz w:val="28"/>
        </w:rPr>
        <w:t xml:space="preserve">: </w:t>
      </w:r>
      <w:r w:rsidRPr="00970B8A">
        <w:rPr>
          <w:rFonts w:ascii="Times New Roman" w:hAnsi="Times New Roman" w:cs="Times New Roman"/>
          <w:color w:val="auto"/>
          <w:sz w:val="28"/>
        </w:rPr>
        <w:t>Unmarried</w:t>
      </w:r>
    </w:p>
    <w:p w:rsidR="00970B8A" w:rsidRPr="00970B8A" w:rsidRDefault="00970B8A" w:rsidP="00970B8A">
      <w:pPr>
        <w:pStyle w:val="Heading11"/>
        <w:spacing w:line="276" w:lineRule="auto"/>
        <w:ind w:firstLine="720"/>
        <w:jc w:val="both"/>
        <w:rPr>
          <w:sz w:val="28"/>
        </w:rPr>
      </w:pPr>
      <w:r w:rsidRPr="00970B8A">
        <w:rPr>
          <w:b/>
          <w:sz w:val="28"/>
        </w:rPr>
        <w:t>Language Known</w:t>
      </w:r>
      <w:r w:rsidRPr="00970B8A">
        <w:rPr>
          <w:b/>
          <w:sz w:val="28"/>
        </w:rPr>
        <w:tab/>
      </w:r>
      <w:r>
        <w:rPr>
          <w:b/>
          <w:sz w:val="28"/>
        </w:rPr>
        <w:tab/>
      </w:r>
      <w:r w:rsidRPr="00970B8A">
        <w:rPr>
          <w:b/>
          <w:sz w:val="28"/>
        </w:rPr>
        <w:t xml:space="preserve">: </w:t>
      </w:r>
      <w:r w:rsidRPr="00970B8A">
        <w:rPr>
          <w:sz w:val="28"/>
        </w:rPr>
        <w:t>Gujarati, Hindi &amp; English</w:t>
      </w:r>
    </w:p>
    <w:p w:rsidR="00970B8A" w:rsidRPr="00970B8A" w:rsidRDefault="00970B8A" w:rsidP="00970B8A">
      <w:pPr>
        <w:pStyle w:val="Heading11"/>
        <w:spacing w:line="276" w:lineRule="auto"/>
        <w:ind w:firstLine="720"/>
        <w:jc w:val="both"/>
        <w:rPr>
          <w:sz w:val="28"/>
        </w:rPr>
      </w:pPr>
      <w:r w:rsidRPr="00970B8A">
        <w:rPr>
          <w:b/>
          <w:sz w:val="28"/>
        </w:rPr>
        <w:t xml:space="preserve">Nationality    </w:t>
      </w:r>
      <w:r w:rsidRPr="00970B8A">
        <w:rPr>
          <w:b/>
          <w:sz w:val="28"/>
        </w:rPr>
        <w:tab/>
      </w:r>
      <w:r>
        <w:rPr>
          <w:b/>
          <w:sz w:val="28"/>
        </w:rPr>
        <w:tab/>
      </w:r>
      <w:r w:rsidRPr="00970B8A">
        <w:rPr>
          <w:b/>
          <w:sz w:val="28"/>
        </w:rPr>
        <w:t xml:space="preserve">: </w:t>
      </w:r>
      <w:r w:rsidRPr="00970B8A">
        <w:rPr>
          <w:sz w:val="28"/>
        </w:rPr>
        <w:t>Indian</w:t>
      </w:r>
    </w:p>
    <w:p w:rsidR="00970B8A" w:rsidRPr="00970B8A" w:rsidRDefault="00970B8A" w:rsidP="00970B8A">
      <w:pPr>
        <w:pStyle w:val="Heading11"/>
        <w:spacing w:line="276" w:lineRule="auto"/>
        <w:ind w:firstLine="720"/>
        <w:jc w:val="both"/>
        <w:rPr>
          <w:sz w:val="28"/>
        </w:rPr>
      </w:pPr>
      <w:r w:rsidRPr="00970B8A">
        <w:rPr>
          <w:b/>
          <w:sz w:val="28"/>
        </w:rPr>
        <w:t>Hobbies</w:t>
      </w:r>
      <w:r w:rsidRPr="00970B8A">
        <w:rPr>
          <w:b/>
          <w:sz w:val="28"/>
        </w:rPr>
        <w:tab/>
      </w:r>
      <w:r w:rsidRPr="00970B8A">
        <w:rPr>
          <w:b/>
          <w:sz w:val="28"/>
        </w:rPr>
        <w:tab/>
      </w:r>
      <w:r>
        <w:rPr>
          <w:b/>
          <w:sz w:val="28"/>
        </w:rPr>
        <w:tab/>
      </w:r>
      <w:r w:rsidRPr="00970B8A">
        <w:rPr>
          <w:b/>
          <w:sz w:val="28"/>
        </w:rPr>
        <w:t xml:space="preserve">: </w:t>
      </w:r>
      <w:r w:rsidRPr="00970B8A">
        <w:rPr>
          <w:sz w:val="28"/>
        </w:rPr>
        <w:t>Reading, Listening Music.</w:t>
      </w:r>
    </w:p>
    <w:p w:rsidR="00970B8A" w:rsidRDefault="00970B8A" w:rsidP="00970B8A">
      <w:pPr>
        <w:pStyle w:val="Heading1"/>
        <w:spacing w:after="0"/>
        <w:rPr>
          <w:sz w:val="36"/>
          <w:szCs w:val="36"/>
        </w:rPr>
      </w:pPr>
    </w:p>
    <w:p w:rsidR="00C33DBB" w:rsidRPr="00C33DBB" w:rsidRDefault="00C33DBB" w:rsidP="00C33DBB">
      <w:pPr>
        <w:pStyle w:val="Heading1"/>
        <w:rPr>
          <w:sz w:val="36"/>
          <w:szCs w:val="36"/>
        </w:rPr>
      </w:pPr>
    </w:p>
    <w:p w:rsidR="001B29CF" w:rsidRPr="001B29CF" w:rsidRDefault="001B29CF" w:rsidP="00C33DBB">
      <w:pPr>
        <w:pStyle w:val="ListBullet"/>
        <w:numPr>
          <w:ilvl w:val="0"/>
          <w:numId w:val="0"/>
        </w:numPr>
        <w:ind w:left="216" w:hanging="216"/>
      </w:pPr>
    </w:p>
    <w:sectPr w:rsidR="001B29CF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0A" w:rsidRDefault="00405E0A">
      <w:pPr>
        <w:spacing w:after="0"/>
      </w:pPr>
      <w:r>
        <w:separator/>
      </w:r>
    </w:p>
  </w:endnote>
  <w:endnote w:type="continuationSeparator" w:id="0">
    <w:p w:rsidR="00405E0A" w:rsidRDefault="00405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049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0A" w:rsidRDefault="00405E0A">
      <w:pPr>
        <w:spacing w:after="0"/>
      </w:pPr>
      <w:r>
        <w:separator/>
      </w:r>
    </w:p>
  </w:footnote>
  <w:footnote w:type="continuationSeparator" w:id="0">
    <w:p w:rsidR="00405E0A" w:rsidRDefault="00405E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B6FE0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05161FE"/>
    <w:multiLevelType w:val="hybridMultilevel"/>
    <w:tmpl w:val="250C83F0"/>
    <w:lvl w:ilvl="0" w:tplc="0409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2C0211"/>
    <w:multiLevelType w:val="hybridMultilevel"/>
    <w:tmpl w:val="3A5C58CE"/>
    <w:lvl w:ilvl="0" w:tplc="0409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327E4D"/>
    <w:multiLevelType w:val="hybridMultilevel"/>
    <w:tmpl w:val="45B81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3"/>
  </w:num>
  <w:num w:numId="17">
    <w:abstractNumId w:val="17"/>
  </w:num>
  <w:num w:numId="18">
    <w:abstractNumId w:val="11"/>
  </w:num>
  <w:num w:numId="19">
    <w:abstractNumId w:val="22"/>
  </w:num>
  <w:num w:numId="20">
    <w:abstractNumId w:val="20"/>
  </w:num>
  <w:num w:numId="21">
    <w:abstractNumId w:val="12"/>
  </w:num>
  <w:num w:numId="22">
    <w:abstractNumId w:val="16"/>
  </w:num>
  <w:num w:numId="23">
    <w:abstractNumId w:val="21"/>
  </w:num>
  <w:num w:numId="24">
    <w:abstractNumId w:val="10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B"/>
    <w:rsid w:val="000A4F59"/>
    <w:rsid w:val="00141A4C"/>
    <w:rsid w:val="001B29CF"/>
    <w:rsid w:val="0028220F"/>
    <w:rsid w:val="002F633C"/>
    <w:rsid w:val="0031571B"/>
    <w:rsid w:val="00356C14"/>
    <w:rsid w:val="003A3DB6"/>
    <w:rsid w:val="00405E0A"/>
    <w:rsid w:val="00534DD8"/>
    <w:rsid w:val="00617B26"/>
    <w:rsid w:val="006270A9"/>
    <w:rsid w:val="00675956"/>
    <w:rsid w:val="00681034"/>
    <w:rsid w:val="00816216"/>
    <w:rsid w:val="0087734B"/>
    <w:rsid w:val="00970B8A"/>
    <w:rsid w:val="009D5933"/>
    <w:rsid w:val="00A16547"/>
    <w:rsid w:val="00AF099B"/>
    <w:rsid w:val="00BD768D"/>
    <w:rsid w:val="00C00490"/>
    <w:rsid w:val="00C33DBB"/>
    <w:rsid w:val="00C61F8E"/>
    <w:rsid w:val="00C85525"/>
    <w:rsid w:val="00DC6FC7"/>
    <w:rsid w:val="00E23B24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8F874-84D9-4318-981C-EA40A8B6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C33DBB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customStyle="1" w:styleId="Heading11">
    <w:name w:val="Heading 11"/>
    <w:basedOn w:val="Normal"/>
    <w:next w:val="Normal"/>
    <w:link w:val="Heading1Char5f27df75-8d35-4a57-8ab2-8c0a632680b9"/>
    <w:uiPriority w:val="99"/>
    <w:qFormat/>
    <w:rsid w:val="00970B8A"/>
    <w:pPr>
      <w:keepNext/>
      <w:spacing w:after="0"/>
    </w:pPr>
    <w:rPr>
      <w:rFonts w:ascii="Times New Roman" w:eastAsia="Times New Roman" w:hAnsi="Times New Roman" w:cs="Times New Roman"/>
      <w:color w:val="auto"/>
      <w:sz w:val="40"/>
      <w:szCs w:val="20"/>
      <w:lang w:eastAsia="en-US"/>
    </w:rPr>
  </w:style>
  <w:style w:type="character" w:customStyle="1" w:styleId="Heading1Char5f27df75-8d35-4a57-8ab2-8c0a632680b9">
    <w:name w:val="Heading 1 Char_5f27df75-8d35-4a57-8ab2-8c0a632680b9"/>
    <w:basedOn w:val="DefaultParagraphFont"/>
    <w:link w:val="Heading11"/>
    <w:uiPriority w:val="99"/>
    <w:rsid w:val="00970B8A"/>
    <w:rPr>
      <w:rFonts w:ascii="Times New Roman" w:eastAsia="Times New Roman" w:hAnsi="Times New Roman" w:cs="Times New Roman"/>
      <w:color w:val="auto"/>
      <w:sz w:val="4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f029188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B8B86B6F4C4EBAB00E7BE84C76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4A324-7952-4338-80CC-0B17B5CB6E98}"/>
      </w:docPartPr>
      <w:docPartBody>
        <w:p w:rsidR="00A3675D" w:rsidRDefault="0075679C">
          <w:pPr>
            <w:pStyle w:val="64B8B86B6F4C4EBAB00E7BE84C76259F"/>
          </w:pPr>
          <w:r>
            <w:t>Objective</w:t>
          </w:r>
        </w:p>
      </w:docPartBody>
    </w:docPart>
    <w:docPart>
      <w:docPartPr>
        <w:name w:val="DD081A91E87D47A295B4FE069D19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172E-42CA-408A-B3E1-CF79F89717C1}"/>
      </w:docPartPr>
      <w:docPartBody>
        <w:p w:rsidR="00A3675D" w:rsidRDefault="0075679C">
          <w:pPr>
            <w:pStyle w:val="DD081A91E87D47A295B4FE069D194A0E"/>
          </w:pPr>
          <w:r>
            <w:t>Education</w:t>
          </w:r>
        </w:p>
      </w:docPartBody>
    </w:docPart>
    <w:docPart>
      <w:docPartPr>
        <w:name w:val="92A41883CA044402A592B0AFD4F6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74C1-D35F-4C01-8406-F3CA66C54C9D}"/>
      </w:docPartPr>
      <w:docPartBody>
        <w:p w:rsidR="00A3675D" w:rsidRDefault="0075679C">
          <w:pPr>
            <w:pStyle w:val="92A41883CA044402A592B0AFD4F63C73"/>
          </w:pPr>
          <w:r>
            <w:t>Skills &amp; Abilities</w:t>
          </w:r>
        </w:p>
      </w:docPartBody>
    </w:docPart>
    <w:docPart>
      <w:docPartPr>
        <w:name w:val="739FD32BC4F54AF0B09372270D06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D3F1-60F9-4632-AB77-EB9E18C4A948}"/>
      </w:docPartPr>
      <w:docPartBody>
        <w:p w:rsidR="00A3675D" w:rsidRDefault="0075679C">
          <w:pPr>
            <w:pStyle w:val="739FD32BC4F54AF0B09372270D06186C"/>
          </w:pPr>
          <w:r>
            <w:t>Management</w:t>
          </w:r>
        </w:p>
      </w:docPartBody>
    </w:docPart>
    <w:docPart>
      <w:docPartPr>
        <w:name w:val="4EC410489E04451C83C5EBE3F875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2F54-E9AE-45C5-AEDE-E1F3DD65DFE7}"/>
      </w:docPartPr>
      <w:docPartBody>
        <w:p w:rsidR="00A3675D" w:rsidRDefault="0075679C">
          <w:pPr>
            <w:pStyle w:val="4EC410489E04451C83C5EBE3F8752565"/>
          </w:pPr>
          <w:r>
            <w:t>Communication</w:t>
          </w:r>
        </w:p>
      </w:docPartBody>
    </w:docPart>
    <w:docPart>
      <w:docPartPr>
        <w:name w:val="3C9812366D9D454C8C536A832531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ADD1-DCFE-47BC-BC80-A770AB52FD1D}"/>
      </w:docPartPr>
      <w:docPartBody>
        <w:p w:rsidR="00A3675D" w:rsidRDefault="0075679C">
          <w:pPr>
            <w:pStyle w:val="3C9812366D9D454C8C536A8325310647"/>
          </w:pPr>
          <w:r>
            <w:t>Leadership</w:t>
          </w:r>
        </w:p>
      </w:docPartBody>
    </w:docPart>
    <w:docPart>
      <w:docPartPr>
        <w:name w:val="E942851D245F4A2D9104E0AF42C1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7909-3968-4FFF-942E-236255AFA73A}"/>
      </w:docPartPr>
      <w:docPartBody>
        <w:p w:rsidR="00A3675D" w:rsidRDefault="0075679C">
          <w:pPr>
            <w:pStyle w:val="E942851D245F4A2D9104E0AF42C1B070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90"/>
    <w:rsid w:val="001C4255"/>
    <w:rsid w:val="00254090"/>
    <w:rsid w:val="00727233"/>
    <w:rsid w:val="0075679C"/>
    <w:rsid w:val="00A3675D"/>
    <w:rsid w:val="00B70257"/>
    <w:rsid w:val="00B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998DFB37FD46079C6FEF59BDF9D096">
    <w:name w:val="EB998DFB37FD46079C6FEF59BDF9D096"/>
  </w:style>
  <w:style w:type="paragraph" w:customStyle="1" w:styleId="CF528F13408145A2B6318312C5420BE9">
    <w:name w:val="CF528F13408145A2B6318312C5420BE9"/>
  </w:style>
  <w:style w:type="paragraph" w:customStyle="1" w:styleId="457BD5096EB4483DB22F2F2D355B984D">
    <w:name w:val="457BD5096EB4483DB22F2F2D355B984D"/>
  </w:style>
  <w:style w:type="paragraph" w:customStyle="1" w:styleId="67659376E129488DB4C1467EAA6960DE">
    <w:name w:val="67659376E129488DB4C1467EAA6960DE"/>
  </w:style>
  <w:style w:type="paragraph" w:customStyle="1" w:styleId="64B8B86B6F4C4EBAB00E7BE84C76259F">
    <w:name w:val="64B8B86B6F4C4EBAB00E7BE84C76259F"/>
  </w:style>
  <w:style w:type="paragraph" w:customStyle="1" w:styleId="D1D92D4E02AB47888D51C2B2CCDEE150">
    <w:name w:val="D1D92D4E02AB47888D51C2B2CCDEE150"/>
  </w:style>
  <w:style w:type="paragraph" w:customStyle="1" w:styleId="DD081A91E87D47A295B4FE069D194A0E">
    <w:name w:val="DD081A91E87D47A295B4FE069D194A0E"/>
  </w:style>
  <w:style w:type="paragraph" w:customStyle="1" w:styleId="24DBC1CB2D984025B586E63B3150D5A7">
    <w:name w:val="24DBC1CB2D984025B586E63B3150D5A7"/>
  </w:style>
  <w:style w:type="paragraph" w:customStyle="1" w:styleId="2F9A3EEC73B34C2EBBF4D6DA6B892B59">
    <w:name w:val="2F9A3EEC73B34C2EBBF4D6DA6B892B59"/>
  </w:style>
  <w:style w:type="paragraph" w:customStyle="1" w:styleId="035CD86D2E8E48B1A949880A2D75B3AE">
    <w:name w:val="035CD86D2E8E48B1A949880A2D75B3AE"/>
  </w:style>
  <w:style w:type="paragraph" w:customStyle="1" w:styleId="D2458AEB88454A159665919A4478495D">
    <w:name w:val="D2458AEB88454A159665919A4478495D"/>
  </w:style>
  <w:style w:type="paragraph" w:customStyle="1" w:styleId="8E6DF1B36E12481D8413F1EB29880458">
    <w:name w:val="8E6DF1B36E12481D8413F1EB29880458"/>
  </w:style>
  <w:style w:type="paragraph" w:customStyle="1" w:styleId="0BD1C200394848D2A2A982E36F0BD81E">
    <w:name w:val="0BD1C200394848D2A2A982E36F0BD81E"/>
  </w:style>
  <w:style w:type="paragraph" w:customStyle="1" w:styleId="55A19943FB494612A9C00CF1254BAAD3">
    <w:name w:val="55A19943FB494612A9C00CF1254BAAD3"/>
  </w:style>
  <w:style w:type="paragraph" w:customStyle="1" w:styleId="E7DD551F3979474DA3E1A241D458CCBB">
    <w:name w:val="E7DD551F3979474DA3E1A241D458CCBB"/>
  </w:style>
  <w:style w:type="paragraph" w:customStyle="1" w:styleId="92A41883CA044402A592B0AFD4F63C73">
    <w:name w:val="92A41883CA044402A592B0AFD4F63C73"/>
  </w:style>
  <w:style w:type="paragraph" w:customStyle="1" w:styleId="739FD32BC4F54AF0B09372270D06186C">
    <w:name w:val="739FD32BC4F54AF0B09372270D06186C"/>
  </w:style>
  <w:style w:type="paragraph" w:customStyle="1" w:styleId="A5D64E6E131B468FB54BCA1E0DEC012D">
    <w:name w:val="A5D64E6E131B468FB54BCA1E0DEC012D"/>
  </w:style>
  <w:style w:type="paragraph" w:customStyle="1" w:styleId="F94D4AE6643E4309A10D50DED4142878">
    <w:name w:val="F94D4AE6643E4309A10D50DED4142878"/>
  </w:style>
  <w:style w:type="paragraph" w:customStyle="1" w:styleId="4316D8B22E754AF4B8E3E7A92B0D3434">
    <w:name w:val="4316D8B22E754AF4B8E3E7A92B0D3434"/>
  </w:style>
  <w:style w:type="paragraph" w:customStyle="1" w:styleId="4EC410489E04451C83C5EBE3F8752565">
    <w:name w:val="4EC410489E04451C83C5EBE3F8752565"/>
  </w:style>
  <w:style w:type="paragraph" w:customStyle="1" w:styleId="DAF019CCC3D5484F9D67F049F05A3F4B">
    <w:name w:val="DAF019CCC3D5484F9D67F049F05A3F4B"/>
  </w:style>
  <w:style w:type="paragraph" w:customStyle="1" w:styleId="3C9812366D9D454C8C536A8325310647">
    <w:name w:val="3C9812366D9D454C8C536A8325310647"/>
  </w:style>
  <w:style w:type="paragraph" w:customStyle="1" w:styleId="1B3DD55AA3DF4D51B7C6DDD9FDC66AA2">
    <w:name w:val="1B3DD55AA3DF4D51B7C6DDD9FDC66AA2"/>
  </w:style>
  <w:style w:type="paragraph" w:customStyle="1" w:styleId="E942851D245F4A2D9104E0AF42C1B070">
    <w:name w:val="E942851D245F4A2D9104E0AF42C1B070"/>
  </w:style>
  <w:style w:type="paragraph" w:customStyle="1" w:styleId="8E71358E2536407DA120C9787414A674">
    <w:name w:val="8E71358E2536407DA120C9787414A674"/>
  </w:style>
  <w:style w:type="paragraph" w:customStyle="1" w:styleId="788AA7B8C4A7442C9EBE0326BF846CF9">
    <w:name w:val="788AA7B8C4A7442C9EBE0326BF846CF9"/>
  </w:style>
  <w:style w:type="paragraph" w:customStyle="1" w:styleId="0EEFD23561CA40148EF9D1D81D1CF5DE">
    <w:name w:val="0EEFD23561CA40148EF9D1D81D1CF5DE"/>
  </w:style>
  <w:style w:type="paragraph" w:customStyle="1" w:styleId="5D5D500558484248AAB22F11E3A08EC1">
    <w:name w:val="5D5D500558484248AAB22F11E3A08EC1"/>
  </w:style>
  <w:style w:type="paragraph" w:customStyle="1" w:styleId="DA43307356194C10BF25AD7A66B72F10">
    <w:name w:val="DA43307356194C10BF25AD7A66B72F10"/>
  </w:style>
  <w:style w:type="paragraph" w:customStyle="1" w:styleId="7C428032F4304DDEA24AB25258EC4954">
    <w:name w:val="7C428032F4304DDEA24AB25258EC4954"/>
  </w:style>
  <w:style w:type="paragraph" w:customStyle="1" w:styleId="95BFF7D1F5AA4EC88FE506C144BD1004">
    <w:name w:val="95BFF7D1F5AA4EC88FE506C144BD1004"/>
  </w:style>
  <w:style w:type="paragraph" w:customStyle="1" w:styleId="951E51CC448F4EA5BFC89ED7E7D94568">
    <w:name w:val="951E51CC448F4EA5BFC89ED7E7D94568"/>
  </w:style>
  <w:style w:type="paragraph" w:customStyle="1" w:styleId="CC45FCFA795543D89DA8131C182CF87F">
    <w:name w:val="CC45FCFA795543D89DA8131C182CF87F"/>
    <w:rsid w:val="00254090"/>
  </w:style>
  <w:style w:type="paragraph" w:customStyle="1" w:styleId="04ED02D8132F4904A37D25B2EEC738BC">
    <w:name w:val="04ED02D8132F4904A37D25B2EEC738BC"/>
    <w:rsid w:val="00254090"/>
  </w:style>
  <w:style w:type="paragraph" w:customStyle="1" w:styleId="ED390BBC5E764AF1A77351AB4619694F">
    <w:name w:val="ED390BBC5E764AF1A77351AB4619694F"/>
    <w:rsid w:val="00254090"/>
  </w:style>
  <w:style w:type="paragraph" w:customStyle="1" w:styleId="EF427D745AEE4028B0897EC5BD48AB01">
    <w:name w:val="EF427D745AEE4028B0897EC5BD48AB01"/>
    <w:rsid w:val="00254090"/>
  </w:style>
  <w:style w:type="paragraph" w:customStyle="1" w:styleId="92A0A96146BA4F0E9F7918768A1097B3">
    <w:name w:val="92A0A96146BA4F0E9F7918768A1097B3"/>
    <w:rsid w:val="00254090"/>
  </w:style>
  <w:style w:type="paragraph" w:customStyle="1" w:styleId="E7AF0C94FCD941AC800F8DF5173423C7">
    <w:name w:val="E7AF0C94FCD941AC800F8DF5173423C7"/>
    <w:rsid w:val="00254090"/>
  </w:style>
  <w:style w:type="paragraph" w:customStyle="1" w:styleId="983F0D16F0A54CF184EEE9509E90459D">
    <w:name w:val="983F0D16F0A54CF184EEE9509E90459D"/>
    <w:rsid w:val="00254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FB13-C924-452E-877D-384CC1AA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tf02918880_win32</Template>
  <TotalTime>26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palak vyas</cp:lastModifiedBy>
  <cp:revision>7</cp:revision>
  <dcterms:created xsi:type="dcterms:W3CDTF">2021-01-23T06:52:00Z</dcterms:created>
  <dcterms:modified xsi:type="dcterms:W3CDTF">2022-03-04T06:10:00Z</dcterms:modified>
  <cp:version/>
</cp:coreProperties>
</file>